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E2" w:rsidRDefault="004802E2" w:rsidP="006016F5">
      <w:pPr>
        <w:rPr>
          <w:b/>
        </w:rPr>
      </w:pPr>
      <w:r>
        <w:rPr>
          <w:b/>
        </w:rPr>
        <w:t>Modern Models of Motion</w:t>
      </w:r>
    </w:p>
    <w:p w:rsidR="004802E2" w:rsidRDefault="004802E2" w:rsidP="006016F5">
      <w:pPr>
        <w:rPr>
          <w:b/>
        </w:rPr>
      </w:pPr>
      <w:r>
        <w:rPr>
          <w:b/>
        </w:rPr>
        <w:t>Calculus Workshop Problems</w:t>
      </w:r>
    </w:p>
    <w:p w:rsidR="004802E2" w:rsidRDefault="004802E2" w:rsidP="006016F5">
      <w:pPr>
        <w:rPr>
          <w:b/>
        </w:rPr>
      </w:pPr>
    </w:p>
    <w:p w:rsidR="004802E2" w:rsidRDefault="004802E2" w:rsidP="006016F5">
      <w:r>
        <w:rPr>
          <w:b/>
        </w:rPr>
        <w:t>Week 1</w:t>
      </w:r>
      <w:r>
        <w:t xml:space="preserve">: </w:t>
      </w:r>
    </w:p>
    <w:p w:rsidR="004802E2" w:rsidRPr="006D3EA6" w:rsidRDefault="004802E2" w:rsidP="006016F5"/>
    <w:p w:rsidR="004802E2" w:rsidRPr="006D3EA6" w:rsidRDefault="004802E2" w:rsidP="006016F5">
      <w:r w:rsidRPr="006D3EA6">
        <w:t>Tuesday Workshop: (Review from Calc I and II)</w:t>
      </w:r>
    </w:p>
    <w:p w:rsidR="004802E2" w:rsidRPr="006D3EA6" w:rsidRDefault="004802E2" w:rsidP="006016F5">
      <w:r w:rsidRPr="006D3EA6">
        <w:tab/>
        <w:t>Mathematical Modeling: Section 1.2: 15, 17</w:t>
      </w:r>
    </w:p>
    <w:p w:rsidR="004802E2" w:rsidRPr="006D3EA6" w:rsidRDefault="004802E2" w:rsidP="006016F5">
      <w:r w:rsidRPr="006D3EA6">
        <w:tab/>
        <w:t>Calculating derivatives: Chapter 3 Review Exercises (pp 248-249): 1, 3, 6, 15, 18</w:t>
      </w:r>
    </w:p>
    <w:p w:rsidR="004802E2" w:rsidRPr="006D3EA6" w:rsidRDefault="004802E2" w:rsidP="006016F5">
      <w:r w:rsidRPr="006D3EA6">
        <w:tab/>
        <w:t>Antiderivatives: Section 4.8: 4, 17, 37</w:t>
      </w:r>
    </w:p>
    <w:p w:rsidR="004802E2" w:rsidRPr="006D3EA6" w:rsidRDefault="004802E2" w:rsidP="006016F5">
      <w:r w:rsidRPr="006D3EA6">
        <w:tab/>
        <w:t>Calculating integrals: Chapter 5 Review Exercises  (p. 425): 11, 13, 16, 17, 22</w:t>
      </w:r>
    </w:p>
    <w:p w:rsidR="004802E2" w:rsidRPr="006D3EA6" w:rsidRDefault="004802E2" w:rsidP="006016F5">
      <w:r w:rsidRPr="006D3EA6">
        <w:t>Thursday Workshop:</w:t>
      </w:r>
    </w:p>
    <w:p w:rsidR="004802E2" w:rsidRPr="006D3EA6" w:rsidRDefault="004802E2" w:rsidP="006016F5">
      <w:r w:rsidRPr="006D3EA6">
        <w:tab/>
        <w:t>7.1: 1, 2, 3, 5, 6, 7, 9, 11, 13, 14</w:t>
      </w:r>
    </w:p>
    <w:p w:rsidR="004802E2" w:rsidRPr="006D3EA6" w:rsidRDefault="004802E2" w:rsidP="006016F5">
      <w:r w:rsidRPr="006D3EA6">
        <w:rPr>
          <w:b/>
        </w:rPr>
        <w:t>Week 2:</w:t>
      </w:r>
    </w:p>
    <w:p w:rsidR="004802E2" w:rsidRPr="006D3EA6" w:rsidRDefault="004802E2" w:rsidP="006016F5">
      <w:r w:rsidRPr="006D3EA6">
        <w:t>Tuesday: 7.2: 1, 2, 4, 6, 7, 10, 13, 21, 27, 28</w:t>
      </w:r>
    </w:p>
    <w:p w:rsidR="004802E2" w:rsidRPr="006D3EA6" w:rsidRDefault="004802E2" w:rsidP="006016F5">
      <w:r w:rsidRPr="006D3EA6">
        <w:t>Thursday: 7.3: 1, 2, 5, 7, 12, 15, 22, 29, 39, 42, 46, 49</w:t>
      </w:r>
    </w:p>
    <w:p w:rsidR="004802E2" w:rsidRDefault="004802E2" w:rsidP="006016F5">
      <w:r>
        <w:rPr>
          <w:b/>
        </w:rPr>
        <w:t>Week 3:</w:t>
      </w:r>
    </w:p>
    <w:p w:rsidR="004802E2" w:rsidRDefault="004802E2" w:rsidP="006016F5">
      <w:r>
        <w:t>Tuesday: 7.4: 1, 3, 5, 10, 13, 14, 19, 22</w:t>
      </w:r>
    </w:p>
    <w:p w:rsidR="004802E2" w:rsidRDefault="004802E2" w:rsidP="006016F5">
      <w:r>
        <w:t xml:space="preserve">                5.7: 21, 23, 25</w:t>
      </w:r>
    </w:p>
    <w:p w:rsidR="004802E2" w:rsidRDefault="004802E2" w:rsidP="006016F5">
      <w:r>
        <w:t xml:space="preserve">Thursday: 7.5: 1, 3, 5, 8, 9, 17 </w:t>
      </w:r>
    </w:p>
    <w:p w:rsidR="004802E2" w:rsidRDefault="004802E2" w:rsidP="006016F5">
      <w:r>
        <w:t xml:space="preserve">                 5.7: 11, 17, 18</w:t>
      </w:r>
    </w:p>
    <w:p w:rsidR="004802E2" w:rsidRDefault="004802E2" w:rsidP="006016F5">
      <w:pPr>
        <w:rPr>
          <w:b/>
        </w:rPr>
      </w:pPr>
      <w:r>
        <w:rPr>
          <w:b/>
        </w:rPr>
        <w:t>Week 4:</w:t>
      </w:r>
    </w:p>
    <w:p w:rsidR="004802E2" w:rsidRDefault="004802E2" w:rsidP="006016F5">
      <w:r>
        <w:t>Tuesday: 7.6: 2, 4, 5, 6, 7, 8, 10, and Admirals problem part 2 (in-class handout)</w:t>
      </w:r>
    </w:p>
    <w:p w:rsidR="004802E2" w:rsidRDefault="004802E2" w:rsidP="006016F5">
      <w:r>
        <w:t>Thursday: Hughes-Hallett (handout): 11.10: 2, 6, 16, 17, 18</w:t>
      </w:r>
    </w:p>
    <w:p w:rsidR="004802E2" w:rsidRDefault="004802E2" w:rsidP="006016F5">
      <w:r>
        <w:tab/>
      </w:r>
      <w:r>
        <w:tab/>
      </w:r>
      <w:r>
        <w:tab/>
      </w:r>
      <w:r>
        <w:tab/>
      </w:r>
      <w:r>
        <w:tab/>
        <w:t>11.11: 1, 2, 11, 14, 23, 25, 44</w:t>
      </w:r>
    </w:p>
    <w:p w:rsidR="004802E2" w:rsidRDefault="004802E2" w:rsidP="006016F5">
      <w:r>
        <w:rPr>
          <w:b/>
        </w:rPr>
        <w:t>Week 5:</w:t>
      </w:r>
    </w:p>
    <w:p w:rsidR="004802E2" w:rsidRDefault="004802E2" w:rsidP="006016F5">
      <w:r>
        <w:t>Tuesday: Midterm Exam</w:t>
      </w:r>
    </w:p>
    <w:p w:rsidR="004802E2" w:rsidRDefault="004802E2" w:rsidP="006016F5">
      <w:r>
        <w:t>Thursday: 8.1: 1, 3, 5, 9, 12, 25, 28, 31, 43, 49, 51, 56</w:t>
      </w:r>
    </w:p>
    <w:p w:rsidR="004802E2" w:rsidRDefault="004802E2" w:rsidP="006016F5"/>
    <w:p w:rsidR="004802E2" w:rsidRDefault="004802E2" w:rsidP="006016F5">
      <w:r>
        <w:rPr>
          <w:b/>
        </w:rPr>
        <w:t>Week 6:</w:t>
      </w:r>
    </w:p>
    <w:p w:rsidR="004802E2" w:rsidRDefault="004802E2" w:rsidP="006016F5">
      <w:r>
        <w:t>Tuesday: 8.2: 1, 5, 9, 11, 16, 21, 25, 30, 31, 47, 59, 61</w:t>
      </w:r>
    </w:p>
    <w:p w:rsidR="004802E2" w:rsidRDefault="004802E2" w:rsidP="006016F5">
      <w:r>
        <w:t>Thursday: 8.3: 2, 3, 5, 7, 10, 13, 16, 20, 29, 42</w:t>
      </w:r>
    </w:p>
    <w:p w:rsidR="004802E2" w:rsidRDefault="004802E2" w:rsidP="006016F5"/>
    <w:p w:rsidR="004802E2" w:rsidRPr="00534FC7" w:rsidRDefault="004802E2" w:rsidP="006016F5">
      <w:r>
        <w:rPr>
          <w:b/>
        </w:rPr>
        <w:t xml:space="preserve">Week 7: </w:t>
      </w:r>
    </w:p>
    <w:p w:rsidR="004802E2" w:rsidRDefault="004802E2" w:rsidP="006016F5">
      <w:r>
        <w:t>Tuesday: 8.4: 1, 2, 7, 10, 12, 13, 15, 21, 24, 25, 29, 38</w:t>
      </w:r>
    </w:p>
    <w:p w:rsidR="004802E2" w:rsidRDefault="004802E2" w:rsidP="006016F5">
      <w:r>
        <w:t>Thursday: 8.5: 4, 7, 10, 13, 15, 19, 22, 25, 26, 33, 35</w:t>
      </w:r>
    </w:p>
    <w:p w:rsidR="004802E2" w:rsidRDefault="004802E2" w:rsidP="006016F5"/>
    <w:p w:rsidR="004802E2" w:rsidRDefault="004802E2" w:rsidP="006016F5">
      <w:pPr>
        <w:rPr>
          <w:b/>
        </w:rPr>
      </w:pPr>
      <w:r>
        <w:rPr>
          <w:b/>
        </w:rPr>
        <w:t>Week 8:</w:t>
      </w:r>
    </w:p>
    <w:p w:rsidR="004802E2" w:rsidRDefault="004802E2" w:rsidP="006016F5">
      <w:r>
        <w:t>Tuesday: 8.6: 1, 3, 5, 7, 11, 17, 23, 28, 38</w:t>
      </w:r>
    </w:p>
    <w:p w:rsidR="004802E2" w:rsidRDefault="004802E2" w:rsidP="006016F5">
      <w:r>
        <w:t>Thursday: 8.7: 3, 4, 5, 7, 13, 16, 19, 23, 26, 42, 45, 61</w:t>
      </w:r>
    </w:p>
    <w:p w:rsidR="004802E2" w:rsidRDefault="004802E2" w:rsidP="006016F5"/>
    <w:p w:rsidR="004802E2" w:rsidRDefault="004802E2" w:rsidP="006016F5">
      <w:r>
        <w:rPr>
          <w:b/>
        </w:rPr>
        <w:t>Week 9:</w:t>
      </w:r>
      <w:r>
        <w:t xml:space="preserve"> </w:t>
      </w:r>
    </w:p>
    <w:p w:rsidR="004802E2" w:rsidRDefault="004802E2" w:rsidP="006016F5">
      <w:r>
        <w:t>Tuesday: 8.8: Example 3, and 8.8: 27, 29, 31</w:t>
      </w:r>
    </w:p>
    <w:p w:rsidR="004802E2" w:rsidRPr="005B60E3" w:rsidRDefault="004802E2" w:rsidP="006016F5">
      <w:r>
        <w:t>Thursday: Final Exam</w:t>
      </w:r>
    </w:p>
    <w:p w:rsidR="004802E2" w:rsidRPr="006016F5" w:rsidRDefault="004802E2" w:rsidP="006016F5"/>
    <w:sectPr w:rsidR="004802E2" w:rsidRPr="006016F5" w:rsidSect="00C709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C1F"/>
    <w:rsid w:val="0000378B"/>
    <w:rsid w:val="0000428F"/>
    <w:rsid w:val="000066FB"/>
    <w:rsid w:val="00006DB5"/>
    <w:rsid w:val="000102FC"/>
    <w:rsid w:val="00015DE3"/>
    <w:rsid w:val="000161F3"/>
    <w:rsid w:val="00023F30"/>
    <w:rsid w:val="000337B9"/>
    <w:rsid w:val="00035004"/>
    <w:rsid w:val="0003555B"/>
    <w:rsid w:val="00051B56"/>
    <w:rsid w:val="0005272B"/>
    <w:rsid w:val="00054226"/>
    <w:rsid w:val="0005604E"/>
    <w:rsid w:val="0005798D"/>
    <w:rsid w:val="00057AD3"/>
    <w:rsid w:val="0007067E"/>
    <w:rsid w:val="00075B82"/>
    <w:rsid w:val="00076448"/>
    <w:rsid w:val="00077001"/>
    <w:rsid w:val="000804D3"/>
    <w:rsid w:val="00083078"/>
    <w:rsid w:val="00083561"/>
    <w:rsid w:val="00084B91"/>
    <w:rsid w:val="0009267A"/>
    <w:rsid w:val="00096FC5"/>
    <w:rsid w:val="000972D5"/>
    <w:rsid w:val="000A4CD6"/>
    <w:rsid w:val="000A738C"/>
    <w:rsid w:val="000B2D35"/>
    <w:rsid w:val="000B6868"/>
    <w:rsid w:val="000D408A"/>
    <w:rsid w:val="000D5F2F"/>
    <w:rsid w:val="000E1917"/>
    <w:rsid w:val="000E1DB3"/>
    <w:rsid w:val="000E5CAE"/>
    <w:rsid w:val="000E7377"/>
    <w:rsid w:val="000F1796"/>
    <w:rsid w:val="000F3DA4"/>
    <w:rsid w:val="000F4344"/>
    <w:rsid w:val="000F72F8"/>
    <w:rsid w:val="0010341B"/>
    <w:rsid w:val="00103C36"/>
    <w:rsid w:val="001073EB"/>
    <w:rsid w:val="00114305"/>
    <w:rsid w:val="001168FC"/>
    <w:rsid w:val="00117DDC"/>
    <w:rsid w:val="00120F30"/>
    <w:rsid w:val="001244E7"/>
    <w:rsid w:val="00124848"/>
    <w:rsid w:val="0012577E"/>
    <w:rsid w:val="001328D0"/>
    <w:rsid w:val="001331F6"/>
    <w:rsid w:val="00143A0C"/>
    <w:rsid w:val="00143E5F"/>
    <w:rsid w:val="00144221"/>
    <w:rsid w:val="00145153"/>
    <w:rsid w:val="001530AD"/>
    <w:rsid w:val="001570EA"/>
    <w:rsid w:val="001707AC"/>
    <w:rsid w:val="00171911"/>
    <w:rsid w:val="0017689D"/>
    <w:rsid w:val="00177860"/>
    <w:rsid w:val="00181038"/>
    <w:rsid w:val="00181A14"/>
    <w:rsid w:val="001871C1"/>
    <w:rsid w:val="00187901"/>
    <w:rsid w:val="00192ED9"/>
    <w:rsid w:val="00194045"/>
    <w:rsid w:val="001A100E"/>
    <w:rsid w:val="001A32BF"/>
    <w:rsid w:val="001B3AF8"/>
    <w:rsid w:val="001C4C4C"/>
    <w:rsid w:val="001C5526"/>
    <w:rsid w:val="001E12DB"/>
    <w:rsid w:val="001E1795"/>
    <w:rsid w:val="001E500C"/>
    <w:rsid w:val="001F437D"/>
    <w:rsid w:val="00201AAC"/>
    <w:rsid w:val="00206D50"/>
    <w:rsid w:val="002129F8"/>
    <w:rsid w:val="00212B90"/>
    <w:rsid w:val="002167FD"/>
    <w:rsid w:val="00216DAB"/>
    <w:rsid w:val="00225A14"/>
    <w:rsid w:val="0022751E"/>
    <w:rsid w:val="0023213D"/>
    <w:rsid w:val="002327B6"/>
    <w:rsid w:val="00234233"/>
    <w:rsid w:val="0023732E"/>
    <w:rsid w:val="002415AF"/>
    <w:rsid w:val="00241659"/>
    <w:rsid w:val="00243C6D"/>
    <w:rsid w:val="00244CD9"/>
    <w:rsid w:val="00247AEA"/>
    <w:rsid w:val="00251573"/>
    <w:rsid w:val="002518D4"/>
    <w:rsid w:val="002521F6"/>
    <w:rsid w:val="00255805"/>
    <w:rsid w:val="0026182C"/>
    <w:rsid w:val="00262DD5"/>
    <w:rsid w:val="002633B1"/>
    <w:rsid w:val="0026685B"/>
    <w:rsid w:val="00275B5B"/>
    <w:rsid w:val="00283ECF"/>
    <w:rsid w:val="002863B0"/>
    <w:rsid w:val="0028764F"/>
    <w:rsid w:val="002A26B7"/>
    <w:rsid w:val="002A4B2B"/>
    <w:rsid w:val="002B28E2"/>
    <w:rsid w:val="002B3314"/>
    <w:rsid w:val="002B4994"/>
    <w:rsid w:val="002B6A00"/>
    <w:rsid w:val="002C416F"/>
    <w:rsid w:val="002D54A9"/>
    <w:rsid w:val="002E0F10"/>
    <w:rsid w:val="002E10C8"/>
    <w:rsid w:val="002E36B3"/>
    <w:rsid w:val="002E5366"/>
    <w:rsid w:val="00303418"/>
    <w:rsid w:val="00311B27"/>
    <w:rsid w:val="0031414B"/>
    <w:rsid w:val="003217CB"/>
    <w:rsid w:val="00321853"/>
    <w:rsid w:val="003229D6"/>
    <w:rsid w:val="003257CF"/>
    <w:rsid w:val="003265AF"/>
    <w:rsid w:val="00326E7A"/>
    <w:rsid w:val="00334650"/>
    <w:rsid w:val="00334BD4"/>
    <w:rsid w:val="0033500C"/>
    <w:rsid w:val="00336F15"/>
    <w:rsid w:val="00342A7F"/>
    <w:rsid w:val="00355304"/>
    <w:rsid w:val="00356170"/>
    <w:rsid w:val="00357A3E"/>
    <w:rsid w:val="00364230"/>
    <w:rsid w:val="00364EFB"/>
    <w:rsid w:val="00367609"/>
    <w:rsid w:val="00375045"/>
    <w:rsid w:val="003754A9"/>
    <w:rsid w:val="00377943"/>
    <w:rsid w:val="0038474C"/>
    <w:rsid w:val="0038572A"/>
    <w:rsid w:val="003877B6"/>
    <w:rsid w:val="00387867"/>
    <w:rsid w:val="00387ED0"/>
    <w:rsid w:val="0039408C"/>
    <w:rsid w:val="003A09DA"/>
    <w:rsid w:val="003A20E8"/>
    <w:rsid w:val="003A5FEC"/>
    <w:rsid w:val="003B1166"/>
    <w:rsid w:val="003B49AF"/>
    <w:rsid w:val="003B6976"/>
    <w:rsid w:val="003D1FA5"/>
    <w:rsid w:val="003D369D"/>
    <w:rsid w:val="003D3B86"/>
    <w:rsid w:val="003E3FA4"/>
    <w:rsid w:val="003E45D1"/>
    <w:rsid w:val="003E5BFD"/>
    <w:rsid w:val="003F038F"/>
    <w:rsid w:val="003F6C33"/>
    <w:rsid w:val="00402766"/>
    <w:rsid w:val="00404442"/>
    <w:rsid w:val="004062E4"/>
    <w:rsid w:val="004158BC"/>
    <w:rsid w:val="00420B76"/>
    <w:rsid w:val="004236CE"/>
    <w:rsid w:val="0042697E"/>
    <w:rsid w:val="00426D33"/>
    <w:rsid w:val="00427E63"/>
    <w:rsid w:val="00432D9D"/>
    <w:rsid w:val="00433213"/>
    <w:rsid w:val="00435EBC"/>
    <w:rsid w:val="00436401"/>
    <w:rsid w:val="004412A5"/>
    <w:rsid w:val="00443180"/>
    <w:rsid w:val="00446EF1"/>
    <w:rsid w:val="00450F52"/>
    <w:rsid w:val="004523E1"/>
    <w:rsid w:val="00453A0B"/>
    <w:rsid w:val="00453D62"/>
    <w:rsid w:val="00455718"/>
    <w:rsid w:val="00456F47"/>
    <w:rsid w:val="00464DE8"/>
    <w:rsid w:val="00472C7B"/>
    <w:rsid w:val="004740B4"/>
    <w:rsid w:val="004802E2"/>
    <w:rsid w:val="00481F00"/>
    <w:rsid w:val="004830C1"/>
    <w:rsid w:val="00484828"/>
    <w:rsid w:val="0048680C"/>
    <w:rsid w:val="004876D1"/>
    <w:rsid w:val="004A020F"/>
    <w:rsid w:val="004A02C8"/>
    <w:rsid w:val="004A3203"/>
    <w:rsid w:val="004A5257"/>
    <w:rsid w:val="004B2483"/>
    <w:rsid w:val="004B2535"/>
    <w:rsid w:val="004C2C2E"/>
    <w:rsid w:val="004D10B5"/>
    <w:rsid w:val="004D1C1F"/>
    <w:rsid w:val="004D3A97"/>
    <w:rsid w:val="004E5430"/>
    <w:rsid w:val="004F554C"/>
    <w:rsid w:val="004F6875"/>
    <w:rsid w:val="00502AF3"/>
    <w:rsid w:val="00505737"/>
    <w:rsid w:val="00505791"/>
    <w:rsid w:val="00506BD5"/>
    <w:rsid w:val="005111B8"/>
    <w:rsid w:val="00512638"/>
    <w:rsid w:val="00512E94"/>
    <w:rsid w:val="00513080"/>
    <w:rsid w:val="00523051"/>
    <w:rsid w:val="005236CB"/>
    <w:rsid w:val="00525679"/>
    <w:rsid w:val="00526C56"/>
    <w:rsid w:val="005277F7"/>
    <w:rsid w:val="0053170B"/>
    <w:rsid w:val="00534FC7"/>
    <w:rsid w:val="00536DA5"/>
    <w:rsid w:val="00537857"/>
    <w:rsid w:val="005378B0"/>
    <w:rsid w:val="00546265"/>
    <w:rsid w:val="005511CD"/>
    <w:rsid w:val="00555D1E"/>
    <w:rsid w:val="0055605C"/>
    <w:rsid w:val="00556ADB"/>
    <w:rsid w:val="00573B81"/>
    <w:rsid w:val="00580126"/>
    <w:rsid w:val="0058072B"/>
    <w:rsid w:val="0058089E"/>
    <w:rsid w:val="005814A1"/>
    <w:rsid w:val="00592D96"/>
    <w:rsid w:val="005956BF"/>
    <w:rsid w:val="005957EF"/>
    <w:rsid w:val="005A14FB"/>
    <w:rsid w:val="005A3D76"/>
    <w:rsid w:val="005A5DAC"/>
    <w:rsid w:val="005A6443"/>
    <w:rsid w:val="005B1BCD"/>
    <w:rsid w:val="005B47B8"/>
    <w:rsid w:val="005B60E3"/>
    <w:rsid w:val="005C1257"/>
    <w:rsid w:val="005C5D84"/>
    <w:rsid w:val="005C7717"/>
    <w:rsid w:val="005D469A"/>
    <w:rsid w:val="005D471E"/>
    <w:rsid w:val="005D476C"/>
    <w:rsid w:val="005D5986"/>
    <w:rsid w:val="005D7605"/>
    <w:rsid w:val="005E198B"/>
    <w:rsid w:val="005E1A1F"/>
    <w:rsid w:val="005E4F10"/>
    <w:rsid w:val="005E75F9"/>
    <w:rsid w:val="005F52B6"/>
    <w:rsid w:val="005F565A"/>
    <w:rsid w:val="005F7604"/>
    <w:rsid w:val="006016F5"/>
    <w:rsid w:val="00607AFC"/>
    <w:rsid w:val="00607DBC"/>
    <w:rsid w:val="00607F60"/>
    <w:rsid w:val="006106AB"/>
    <w:rsid w:val="00611372"/>
    <w:rsid w:val="006130C5"/>
    <w:rsid w:val="006179A3"/>
    <w:rsid w:val="00620AB8"/>
    <w:rsid w:val="00624666"/>
    <w:rsid w:val="00626CDD"/>
    <w:rsid w:val="00627C8E"/>
    <w:rsid w:val="00633FE4"/>
    <w:rsid w:val="0064181E"/>
    <w:rsid w:val="00641D68"/>
    <w:rsid w:val="006422BA"/>
    <w:rsid w:val="00645830"/>
    <w:rsid w:val="00647B9C"/>
    <w:rsid w:val="00654E3D"/>
    <w:rsid w:val="0065655B"/>
    <w:rsid w:val="00663549"/>
    <w:rsid w:val="006700D2"/>
    <w:rsid w:val="00672E0D"/>
    <w:rsid w:val="006746FF"/>
    <w:rsid w:val="0067486B"/>
    <w:rsid w:val="00677901"/>
    <w:rsid w:val="00681E3D"/>
    <w:rsid w:val="0068653F"/>
    <w:rsid w:val="00686DD7"/>
    <w:rsid w:val="00687BE8"/>
    <w:rsid w:val="006909EF"/>
    <w:rsid w:val="00694B11"/>
    <w:rsid w:val="00695F8A"/>
    <w:rsid w:val="006A3FC7"/>
    <w:rsid w:val="006B2773"/>
    <w:rsid w:val="006B4B17"/>
    <w:rsid w:val="006B4FCE"/>
    <w:rsid w:val="006B5B85"/>
    <w:rsid w:val="006C05D6"/>
    <w:rsid w:val="006C0D65"/>
    <w:rsid w:val="006C21CB"/>
    <w:rsid w:val="006D0D44"/>
    <w:rsid w:val="006D3EA6"/>
    <w:rsid w:val="006D6328"/>
    <w:rsid w:val="006E5D21"/>
    <w:rsid w:val="006E7BEC"/>
    <w:rsid w:val="006F222A"/>
    <w:rsid w:val="006F24FA"/>
    <w:rsid w:val="006F5934"/>
    <w:rsid w:val="00711666"/>
    <w:rsid w:val="00721682"/>
    <w:rsid w:val="00722334"/>
    <w:rsid w:val="00723C98"/>
    <w:rsid w:val="00724BCE"/>
    <w:rsid w:val="00743F5E"/>
    <w:rsid w:val="00744250"/>
    <w:rsid w:val="00751964"/>
    <w:rsid w:val="00763058"/>
    <w:rsid w:val="00766138"/>
    <w:rsid w:val="007719F7"/>
    <w:rsid w:val="00774CDF"/>
    <w:rsid w:val="00777D23"/>
    <w:rsid w:val="00783B63"/>
    <w:rsid w:val="007842F1"/>
    <w:rsid w:val="007919DD"/>
    <w:rsid w:val="0079347E"/>
    <w:rsid w:val="00793F6D"/>
    <w:rsid w:val="00794952"/>
    <w:rsid w:val="00796589"/>
    <w:rsid w:val="007A395A"/>
    <w:rsid w:val="007B0484"/>
    <w:rsid w:val="007B0B0E"/>
    <w:rsid w:val="007B1B81"/>
    <w:rsid w:val="007B3D7C"/>
    <w:rsid w:val="007B575A"/>
    <w:rsid w:val="007B6950"/>
    <w:rsid w:val="007D2488"/>
    <w:rsid w:val="007E39D6"/>
    <w:rsid w:val="007F03E1"/>
    <w:rsid w:val="007F58DA"/>
    <w:rsid w:val="00805083"/>
    <w:rsid w:val="00805B90"/>
    <w:rsid w:val="0081343D"/>
    <w:rsid w:val="00821220"/>
    <w:rsid w:val="00823BF1"/>
    <w:rsid w:val="00823FFE"/>
    <w:rsid w:val="00826DA6"/>
    <w:rsid w:val="00831D28"/>
    <w:rsid w:val="00846C63"/>
    <w:rsid w:val="00853FF4"/>
    <w:rsid w:val="0085485D"/>
    <w:rsid w:val="0085574F"/>
    <w:rsid w:val="0086269D"/>
    <w:rsid w:val="00865B37"/>
    <w:rsid w:val="00870102"/>
    <w:rsid w:val="00874685"/>
    <w:rsid w:val="00875AD1"/>
    <w:rsid w:val="00886E4C"/>
    <w:rsid w:val="00887901"/>
    <w:rsid w:val="0089071C"/>
    <w:rsid w:val="00893C3E"/>
    <w:rsid w:val="008A0920"/>
    <w:rsid w:val="008A0A6B"/>
    <w:rsid w:val="008A2DE1"/>
    <w:rsid w:val="008A374A"/>
    <w:rsid w:val="008A4920"/>
    <w:rsid w:val="008B20EC"/>
    <w:rsid w:val="008B3FD2"/>
    <w:rsid w:val="008B7320"/>
    <w:rsid w:val="008C68F1"/>
    <w:rsid w:val="008C6D00"/>
    <w:rsid w:val="008D62B3"/>
    <w:rsid w:val="008E130A"/>
    <w:rsid w:val="008E1D59"/>
    <w:rsid w:val="008E1F49"/>
    <w:rsid w:val="008E678E"/>
    <w:rsid w:val="008F7A2B"/>
    <w:rsid w:val="0090346A"/>
    <w:rsid w:val="009041E3"/>
    <w:rsid w:val="00911A7C"/>
    <w:rsid w:val="00912361"/>
    <w:rsid w:val="00917376"/>
    <w:rsid w:val="009176D1"/>
    <w:rsid w:val="00924B9E"/>
    <w:rsid w:val="00930BD1"/>
    <w:rsid w:val="009330E9"/>
    <w:rsid w:val="00941097"/>
    <w:rsid w:val="009427DF"/>
    <w:rsid w:val="0094425F"/>
    <w:rsid w:val="00945A3F"/>
    <w:rsid w:val="00947E0F"/>
    <w:rsid w:val="00954419"/>
    <w:rsid w:val="00955265"/>
    <w:rsid w:val="00957188"/>
    <w:rsid w:val="0095786C"/>
    <w:rsid w:val="0096261D"/>
    <w:rsid w:val="009637A1"/>
    <w:rsid w:val="00963814"/>
    <w:rsid w:val="00963C17"/>
    <w:rsid w:val="00964DED"/>
    <w:rsid w:val="00970A92"/>
    <w:rsid w:val="009729F2"/>
    <w:rsid w:val="009733E9"/>
    <w:rsid w:val="0097419A"/>
    <w:rsid w:val="00974DF7"/>
    <w:rsid w:val="009802E0"/>
    <w:rsid w:val="00984C39"/>
    <w:rsid w:val="009863E7"/>
    <w:rsid w:val="009872BE"/>
    <w:rsid w:val="0099045A"/>
    <w:rsid w:val="0099488B"/>
    <w:rsid w:val="009A29EE"/>
    <w:rsid w:val="009A41F0"/>
    <w:rsid w:val="009A7571"/>
    <w:rsid w:val="009B1304"/>
    <w:rsid w:val="009B1727"/>
    <w:rsid w:val="009B23C4"/>
    <w:rsid w:val="009B2DC8"/>
    <w:rsid w:val="009C0067"/>
    <w:rsid w:val="009C05DF"/>
    <w:rsid w:val="009C658A"/>
    <w:rsid w:val="009D0627"/>
    <w:rsid w:val="009D0757"/>
    <w:rsid w:val="009D13C2"/>
    <w:rsid w:val="009D3BF8"/>
    <w:rsid w:val="009D521B"/>
    <w:rsid w:val="009E189D"/>
    <w:rsid w:val="009E68B8"/>
    <w:rsid w:val="009F1235"/>
    <w:rsid w:val="009F45BE"/>
    <w:rsid w:val="00A015B3"/>
    <w:rsid w:val="00A03201"/>
    <w:rsid w:val="00A06E59"/>
    <w:rsid w:val="00A10A96"/>
    <w:rsid w:val="00A16ED8"/>
    <w:rsid w:val="00A20960"/>
    <w:rsid w:val="00A22EB6"/>
    <w:rsid w:val="00A24FC0"/>
    <w:rsid w:val="00A266E3"/>
    <w:rsid w:val="00A41BB7"/>
    <w:rsid w:val="00A44888"/>
    <w:rsid w:val="00A50B40"/>
    <w:rsid w:val="00A5298E"/>
    <w:rsid w:val="00A61702"/>
    <w:rsid w:val="00A61944"/>
    <w:rsid w:val="00A671A7"/>
    <w:rsid w:val="00A731C6"/>
    <w:rsid w:val="00A73ADF"/>
    <w:rsid w:val="00A77F2F"/>
    <w:rsid w:val="00A809ED"/>
    <w:rsid w:val="00A839ED"/>
    <w:rsid w:val="00A94E66"/>
    <w:rsid w:val="00AA2C3F"/>
    <w:rsid w:val="00AB041C"/>
    <w:rsid w:val="00AB23C2"/>
    <w:rsid w:val="00AB2769"/>
    <w:rsid w:val="00AB27DE"/>
    <w:rsid w:val="00AB4641"/>
    <w:rsid w:val="00AB51CB"/>
    <w:rsid w:val="00AC42B5"/>
    <w:rsid w:val="00AC50BE"/>
    <w:rsid w:val="00AC6DEE"/>
    <w:rsid w:val="00AD1639"/>
    <w:rsid w:val="00AD4613"/>
    <w:rsid w:val="00AD7EDC"/>
    <w:rsid w:val="00AE2FE7"/>
    <w:rsid w:val="00AE52B9"/>
    <w:rsid w:val="00AF2975"/>
    <w:rsid w:val="00AF6E09"/>
    <w:rsid w:val="00B0245E"/>
    <w:rsid w:val="00B04FC9"/>
    <w:rsid w:val="00B05D61"/>
    <w:rsid w:val="00B06C80"/>
    <w:rsid w:val="00B06DC5"/>
    <w:rsid w:val="00B102BE"/>
    <w:rsid w:val="00B12A7F"/>
    <w:rsid w:val="00B12CB7"/>
    <w:rsid w:val="00B17F88"/>
    <w:rsid w:val="00B21E9A"/>
    <w:rsid w:val="00B22B63"/>
    <w:rsid w:val="00B25E09"/>
    <w:rsid w:val="00B26B50"/>
    <w:rsid w:val="00B27774"/>
    <w:rsid w:val="00B31841"/>
    <w:rsid w:val="00B328D3"/>
    <w:rsid w:val="00B34949"/>
    <w:rsid w:val="00B35CB0"/>
    <w:rsid w:val="00B37D0F"/>
    <w:rsid w:val="00B43FD8"/>
    <w:rsid w:val="00B50192"/>
    <w:rsid w:val="00B5022D"/>
    <w:rsid w:val="00B55150"/>
    <w:rsid w:val="00B64990"/>
    <w:rsid w:val="00B67521"/>
    <w:rsid w:val="00B76088"/>
    <w:rsid w:val="00B82C35"/>
    <w:rsid w:val="00B84330"/>
    <w:rsid w:val="00B8637E"/>
    <w:rsid w:val="00B93BE7"/>
    <w:rsid w:val="00B9431C"/>
    <w:rsid w:val="00B97059"/>
    <w:rsid w:val="00BA1214"/>
    <w:rsid w:val="00BA259C"/>
    <w:rsid w:val="00BA4D68"/>
    <w:rsid w:val="00BA5EC7"/>
    <w:rsid w:val="00BA70ED"/>
    <w:rsid w:val="00BB2174"/>
    <w:rsid w:val="00BB62C5"/>
    <w:rsid w:val="00BC0302"/>
    <w:rsid w:val="00BC2547"/>
    <w:rsid w:val="00BC388E"/>
    <w:rsid w:val="00BC71C7"/>
    <w:rsid w:val="00BD3F0F"/>
    <w:rsid w:val="00BE0A94"/>
    <w:rsid w:val="00BE2A32"/>
    <w:rsid w:val="00BE4157"/>
    <w:rsid w:val="00BE59A5"/>
    <w:rsid w:val="00BE5E39"/>
    <w:rsid w:val="00BE6073"/>
    <w:rsid w:val="00BF2E6C"/>
    <w:rsid w:val="00BF7E64"/>
    <w:rsid w:val="00C02A59"/>
    <w:rsid w:val="00C02BA0"/>
    <w:rsid w:val="00C0490F"/>
    <w:rsid w:val="00C10D34"/>
    <w:rsid w:val="00C203CF"/>
    <w:rsid w:val="00C20EBD"/>
    <w:rsid w:val="00C234C3"/>
    <w:rsid w:val="00C32352"/>
    <w:rsid w:val="00C35341"/>
    <w:rsid w:val="00C40055"/>
    <w:rsid w:val="00C4063F"/>
    <w:rsid w:val="00C41DB3"/>
    <w:rsid w:val="00C42DD3"/>
    <w:rsid w:val="00C45F3F"/>
    <w:rsid w:val="00C50BB7"/>
    <w:rsid w:val="00C61DCC"/>
    <w:rsid w:val="00C651B8"/>
    <w:rsid w:val="00C667E4"/>
    <w:rsid w:val="00C70919"/>
    <w:rsid w:val="00C73326"/>
    <w:rsid w:val="00C763A7"/>
    <w:rsid w:val="00C77379"/>
    <w:rsid w:val="00C774DB"/>
    <w:rsid w:val="00C77E9E"/>
    <w:rsid w:val="00C77F95"/>
    <w:rsid w:val="00C845A2"/>
    <w:rsid w:val="00C85E8B"/>
    <w:rsid w:val="00C9076C"/>
    <w:rsid w:val="00CA1A98"/>
    <w:rsid w:val="00CA6FBB"/>
    <w:rsid w:val="00CA7992"/>
    <w:rsid w:val="00CB0D31"/>
    <w:rsid w:val="00CB2403"/>
    <w:rsid w:val="00CB3464"/>
    <w:rsid w:val="00CB5A8B"/>
    <w:rsid w:val="00CB5E48"/>
    <w:rsid w:val="00CC70AB"/>
    <w:rsid w:val="00CD06B8"/>
    <w:rsid w:val="00CD0E80"/>
    <w:rsid w:val="00CD1180"/>
    <w:rsid w:val="00CD4997"/>
    <w:rsid w:val="00CD774B"/>
    <w:rsid w:val="00CE074A"/>
    <w:rsid w:val="00CE62D7"/>
    <w:rsid w:val="00CE77D9"/>
    <w:rsid w:val="00CE7DE8"/>
    <w:rsid w:val="00CF0DD3"/>
    <w:rsid w:val="00CF1119"/>
    <w:rsid w:val="00CF638D"/>
    <w:rsid w:val="00D01C85"/>
    <w:rsid w:val="00D101C2"/>
    <w:rsid w:val="00D137E5"/>
    <w:rsid w:val="00D1591C"/>
    <w:rsid w:val="00D1640F"/>
    <w:rsid w:val="00D179FE"/>
    <w:rsid w:val="00D25156"/>
    <w:rsid w:val="00D25837"/>
    <w:rsid w:val="00D4545E"/>
    <w:rsid w:val="00D462E8"/>
    <w:rsid w:val="00D526A7"/>
    <w:rsid w:val="00D52921"/>
    <w:rsid w:val="00D548F8"/>
    <w:rsid w:val="00D56B83"/>
    <w:rsid w:val="00D56F13"/>
    <w:rsid w:val="00D571C4"/>
    <w:rsid w:val="00D67479"/>
    <w:rsid w:val="00D67CD8"/>
    <w:rsid w:val="00D713F5"/>
    <w:rsid w:val="00D72E68"/>
    <w:rsid w:val="00D75470"/>
    <w:rsid w:val="00D767FE"/>
    <w:rsid w:val="00D85D9D"/>
    <w:rsid w:val="00D90E2C"/>
    <w:rsid w:val="00D93889"/>
    <w:rsid w:val="00D96961"/>
    <w:rsid w:val="00D9779F"/>
    <w:rsid w:val="00DA3EF4"/>
    <w:rsid w:val="00DA42F5"/>
    <w:rsid w:val="00DA5DDC"/>
    <w:rsid w:val="00DA701A"/>
    <w:rsid w:val="00DA796C"/>
    <w:rsid w:val="00DB006B"/>
    <w:rsid w:val="00DB1115"/>
    <w:rsid w:val="00DB3A8F"/>
    <w:rsid w:val="00DB65C4"/>
    <w:rsid w:val="00DC2C4E"/>
    <w:rsid w:val="00DC5030"/>
    <w:rsid w:val="00DC52A5"/>
    <w:rsid w:val="00DD4081"/>
    <w:rsid w:val="00DD4E9A"/>
    <w:rsid w:val="00DD6CB0"/>
    <w:rsid w:val="00DE1411"/>
    <w:rsid w:val="00DE2BCC"/>
    <w:rsid w:val="00DE6D89"/>
    <w:rsid w:val="00DF2DB0"/>
    <w:rsid w:val="00DF36D7"/>
    <w:rsid w:val="00DF7CA9"/>
    <w:rsid w:val="00E04D3F"/>
    <w:rsid w:val="00E06ABC"/>
    <w:rsid w:val="00E07B54"/>
    <w:rsid w:val="00E23C1B"/>
    <w:rsid w:val="00E25214"/>
    <w:rsid w:val="00E30848"/>
    <w:rsid w:val="00E330B6"/>
    <w:rsid w:val="00E35B66"/>
    <w:rsid w:val="00E373CF"/>
    <w:rsid w:val="00E4048A"/>
    <w:rsid w:val="00E44BD0"/>
    <w:rsid w:val="00E457E7"/>
    <w:rsid w:val="00E45E14"/>
    <w:rsid w:val="00E52F76"/>
    <w:rsid w:val="00E54418"/>
    <w:rsid w:val="00E54F77"/>
    <w:rsid w:val="00E55A13"/>
    <w:rsid w:val="00E56F36"/>
    <w:rsid w:val="00E63A43"/>
    <w:rsid w:val="00E64C72"/>
    <w:rsid w:val="00E65C87"/>
    <w:rsid w:val="00E66801"/>
    <w:rsid w:val="00E7067A"/>
    <w:rsid w:val="00E73BF0"/>
    <w:rsid w:val="00E866D7"/>
    <w:rsid w:val="00E87779"/>
    <w:rsid w:val="00E97421"/>
    <w:rsid w:val="00EA0D17"/>
    <w:rsid w:val="00EA12FB"/>
    <w:rsid w:val="00EA2C7C"/>
    <w:rsid w:val="00EA3806"/>
    <w:rsid w:val="00EA5457"/>
    <w:rsid w:val="00EA6DBA"/>
    <w:rsid w:val="00EA775D"/>
    <w:rsid w:val="00EA7CA6"/>
    <w:rsid w:val="00EB46FB"/>
    <w:rsid w:val="00EC3775"/>
    <w:rsid w:val="00ED0AF0"/>
    <w:rsid w:val="00ED6A16"/>
    <w:rsid w:val="00EE3A1F"/>
    <w:rsid w:val="00EF0E0D"/>
    <w:rsid w:val="00EF1537"/>
    <w:rsid w:val="00EF465D"/>
    <w:rsid w:val="00EF5AC3"/>
    <w:rsid w:val="00EF7B46"/>
    <w:rsid w:val="00F10F7E"/>
    <w:rsid w:val="00F16134"/>
    <w:rsid w:val="00F17343"/>
    <w:rsid w:val="00F262CA"/>
    <w:rsid w:val="00F27DD1"/>
    <w:rsid w:val="00F33835"/>
    <w:rsid w:val="00F36749"/>
    <w:rsid w:val="00F372F8"/>
    <w:rsid w:val="00F4212F"/>
    <w:rsid w:val="00F46DB0"/>
    <w:rsid w:val="00F47529"/>
    <w:rsid w:val="00F50375"/>
    <w:rsid w:val="00F547CB"/>
    <w:rsid w:val="00F54B68"/>
    <w:rsid w:val="00F55295"/>
    <w:rsid w:val="00F558B7"/>
    <w:rsid w:val="00F6793F"/>
    <w:rsid w:val="00F72D22"/>
    <w:rsid w:val="00F75685"/>
    <w:rsid w:val="00F75D20"/>
    <w:rsid w:val="00F85778"/>
    <w:rsid w:val="00F85A47"/>
    <w:rsid w:val="00F968CE"/>
    <w:rsid w:val="00F96B44"/>
    <w:rsid w:val="00FA4B0D"/>
    <w:rsid w:val="00FB1992"/>
    <w:rsid w:val="00FB5974"/>
    <w:rsid w:val="00FB7886"/>
    <w:rsid w:val="00FC326F"/>
    <w:rsid w:val="00FC4261"/>
    <w:rsid w:val="00FC7775"/>
    <w:rsid w:val="00FD2BE8"/>
    <w:rsid w:val="00FD3E90"/>
    <w:rsid w:val="00FD5585"/>
    <w:rsid w:val="00FE416C"/>
    <w:rsid w:val="00FE4271"/>
    <w:rsid w:val="00FE47A1"/>
    <w:rsid w:val="00FE6AFD"/>
    <w:rsid w:val="00FF40C0"/>
    <w:rsid w:val="00FF7531"/>
    <w:rsid w:val="00FF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F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206</Words>
  <Characters>1177</Characters>
  <Application>Microsoft Office Outlook</Application>
  <DocSecurity>0</DocSecurity>
  <Lines>0</Lines>
  <Paragraphs>0</Paragraphs>
  <ScaleCrop>false</ScaleCrop>
  <Company>THE EVERGREEN STATE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Models of Motion</dc:title>
  <dc:subject/>
  <dc:creator>hastingr</dc:creator>
  <cp:keywords/>
  <dc:description/>
  <cp:lastModifiedBy>hastingr</cp:lastModifiedBy>
  <cp:revision>6</cp:revision>
  <dcterms:created xsi:type="dcterms:W3CDTF">2011-04-23T16:34:00Z</dcterms:created>
  <dcterms:modified xsi:type="dcterms:W3CDTF">2011-05-23T19:20:00Z</dcterms:modified>
</cp:coreProperties>
</file>